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B" w:rsidRPr="00377FA4" w:rsidRDefault="0006555B" w:rsidP="0006555B">
      <w:pPr>
        <w:jc w:val="right"/>
        <w:rPr>
          <w:b/>
          <w:i/>
          <w:smallCaps/>
          <w:sz w:val="28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028700" cy="857250"/>
            <wp:effectExtent l="19050" t="0" r="0" b="0"/>
            <wp:wrapSquare wrapText="bothSides"/>
            <wp:docPr id="1" name="Picture 0" descr="ESF Logo-4c-vert_wo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Logo-4c-vert_wo_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FA4">
        <w:rPr>
          <w:b/>
          <w:i/>
          <w:smallCaps/>
          <w:sz w:val="28"/>
        </w:rPr>
        <w:t>Office of the Vice President for Administration</w:t>
      </w:r>
    </w:p>
    <w:p w:rsidR="005A6B9A" w:rsidRDefault="0006555B" w:rsidP="0006555B">
      <w:pPr>
        <w:tabs>
          <w:tab w:val="left" w:pos="2865"/>
        </w:tabs>
        <w:jc w:val="right"/>
        <w:rPr>
          <w:b/>
          <w:i/>
          <w:smallCaps/>
          <w:sz w:val="26"/>
        </w:rPr>
      </w:pPr>
      <w:r w:rsidRPr="00377FA4">
        <w:rPr>
          <w:b/>
          <w:i/>
          <w:smallCaps/>
          <w:sz w:val="26"/>
        </w:rPr>
        <w:t>208 Bray Hall, x6622</w:t>
      </w:r>
    </w:p>
    <w:p w:rsidR="0006555B" w:rsidRDefault="0006555B" w:rsidP="0006555B">
      <w:pPr>
        <w:tabs>
          <w:tab w:val="left" w:pos="2865"/>
        </w:tabs>
        <w:jc w:val="right"/>
        <w:rPr>
          <w:b/>
          <w:i/>
          <w:smallCaps/>
          <w:sz w:val="26"/>
        </w:rPr>
      </w:pPr>
    </w:p>
    <w:p w:rsidR="0006555B" w:rsidRDefault="0006555B" w:rsidP="0006555B">
      <w:pPr>
        <w:tabs>
          <w:tab w:val="left" w:pos="2865"/>
        </w:tabs>
        <w:jc w:val="right"/>
        <w:rPr>
          <w:b/>
          <w:i/>
          <w:smallCaps/>
          <w:sz w:val="26"/>
        </w:rPr>
      </w:pPr>
    </w:p>
    <w:p w:rsidR="0006555B" w:rsidRPr="00E403E6" w:rsidRDefault="0006555B" w:rsidP="0006555B">
      <w:pPr>
        <w:tabs>
          <w:tab w:val="left" w:pos="2865"/>
        </w:tabs>
        <w:jc w:val="right"/>
        <w:rPr>
          <w:b/>
          <w:szCs w:val="24"/>
        </w:rPr>
      </w:pPr>
    </w:p>
    <w:p w:rsidR="005E5E74" w:rsidRPr="00E403E6" w:rsidRDefault="005E5E74">
      <w:pPr>
        <w:rPr>
          <w:b/>
          <w:szCs w:val="24"/>
        </w:rPr>
      </w:pPr>
    </w:p>
    <w:p w:rsidR="00E21BD6" w:rsidRPr="00E403E6" w:rsidRDefault="00E21BD6">
      <w:pPr>
        <w:rPr>
          <w:sz w:val="28"/>
          <w:szCs w:val="28"/>
        </w:rPr>
      </w:pPr>
      <w:r w:rsidRPr="00E403E6">
        <w:rPr>
          <w:b/>
          <w:sz w:val="28"/>
          <w:szCs w:val="28"/>
        </w:rPr>
        <w:t>M E M O R A N D U M</w:t>
      </w:r>
      <w:r w:rsidRPr="00E403E6">
        <w:rPr>
          <w:sz w:val="28"/>
          <w:szCs w:val="28"/>
        </w:rPr>
        <w:tab/>
      </w:r>
      <w:r w:rsidRPr="00E403E6">
        <w:rPr>
          <w:sz w:val="28"/>
          <w:szCs w:val="28"/>
        </w:rPr>
        <w:tab/>
      </w:r>
      <w:r w:rsidRPr="00E403E6">
        <w:rPr>
          <w:sz w:val="28"/>
          <w:szCs w:val="28"/>
        </w:rPr>
        <w:tab/>
      </w:r>
      <w:r w:rsidRPr="00E403E6">
        <w:rPr>
          <w:sz w:val="28"/>
          <w:szCs w:val="28"/>
        </w:rPr>
        <w:tab/>
      </w:r>
      <w:r w:rsidRPr="00E403E6">
        <w:rPr>
          <w:sz w:val="28"/>
          <w:szCs w:val="28"/>
        </w:rPr>
        <w:tab/>
      </w:r>
    </w:p>
    <w:p w:rsidR="00E21BD6" w:rsidRPr="00E403E6" w:rsidRDefault="00E21BD6">
      <w:pPr>
        <w:rPr>
          <w:szCs w:val="24"/>
        </w:rPr>
      </w:pPr>
    </w:p>
    <w:p w:rsidR="00E21BD6" w:rsidRPr="00E403E6" w:rsidRDefault="00E21BD6">
      <w:pPr>
        <w:rPr>
          <w:szCs w:val="24"/>
        </w:rPr>
      </w:pPr>
    </w:p>
    <w:p w:rsidR="00E21BD6" w:rsidRPr="00E403E6" w:rsidRDefault="00E21BD6">
      <w:pPr>
        <w:ind w:firstLine="360"/>
        <w:rPr>
          <w:szCs w:val="24"/>
        </w:rPr>
      </w:pPr>
      <w:r w:rsidRPr="00E403E6">
        <w:rPr>
          <w:rStyle w:val="MessageHeaderLabel"/>
          <w:rFonts w:ascii="Times New Roman" w:hAnsi="Times New Roman"/>
          <w:sz w:val="24"/>
          <w:szCs w:val="24"/>
        </w:rPr>
        <w:t>TO:</w:t>
      </w:r>
      <w:r w:rsidRPr="00E403E6">
        <w:rPr>
          <w:szCs w:val="24"/>
        </w:rPr>
        <w:tab/>
      </w:r>
      <w:r w:rsidR="00B1694B">
        <w:rPr>
          <w:szCs w:val="24"/>
        </w:rPr>
        <w:softHyphen/>
      </w:r>
      <w:r w:rsidR="00B1694B">
        <w:rPr>
          <w:szCs w:val="24"/>
        </w:rPr>
        <w:softHyphen/>
      </w:r>
      <w:r w:rsidR="00B1694B">
        <w:rPr>
          <w:szCs w:val="24"/>
        </w:rPr>
        <w:softHyphen/>
      </w:r>
      <w:r w:rsidR="00B1694B">
        <w:rPr>
          <w:szCs w:val="24"/>
        </w:rPr>
        <w:softHyphen/>
      </w:r>
      <w:r w:rsidR="00B1694B">
        <w:rPr>
          <w:szCs w:val="24"/>
        </w:rPr>
        <w:softHyphen/>
        <w:t>________</w:t>
      </w:r>
      <w:r w:rsidR="00FB7EC1">
        <w:rPr>
          <w:szCs w:val="24"/>
        </w:rPr>
        <w:t>, ESF Board of Trustee Member</w:t>
      </w:r>
    </w:p>
    <w:p w:rsidR="00E21BD6" w:rsidRPr="00E403E6" w:rsidRDefault="00E21BD6">
      <w:pPr>
        <w:rPr>
          <w:szCs w:val="24"/>
        </w:rPr>
      </w:pPr>
    </w:p>
    <w:p w:rsidR="005A6B9A" w:rsidRPr="00E403E6" w:rsidRDefault="00E21BD6">
      <w:pPr>
        <w:rPr>
          <w:szCs w:val="24"/>
        </w:rPr>
      </w:pPr>
      <w:r w:rsidRPr="00E403E6">
        <w:rPr>
          <w:rStyle w:val="MessageHeaderLabel"/>
          <w:rFonts w:ascii="Times New Roman" w:hAnsi="Times New Roman"/>
          <w:sz w:val="24"/>
          <w:szCs w:val="24"/>
        </w:rPr>
        <w:t>FROM:</w:t>
      </w:r>
      <w:r w:rsidRPr="00E403E6">
        <w:rPr>
          <w:szCs w:val="24"/>
        </w:rPr>
        <w:tab/>
      </w:r>
      <w:r w:rsidR="00FB7EC1">
        <w:rPr>
          <w:szCs w:val="24"/>
        </w:rPr>
        <w:t xml:space="preserve">Joseph L. </w:t>
      </w:r>
      <w:proofErr w:type="spellStart"/>
      <w:r w:rsidR="00FB7EC1">
        <w:rPr>
          <w:szCs w:val="24"/>
        </w:rPr>
        <w:t>Rufo</w:t>
      </w:r>
      <w:proofErr w:type="spellEnd"/>
      <w:r w:rsidRPr="00E403E6">
        <w:rPr>
          <w:szCs w:val="24"/>
        </w:rPr>
        <w:tab/>
      </w:r>
      <w:r w:rsidRPr="00E403E6">
        <w:rPr>
          <w:szCs w:val="24"/>
        </w:rPr>
        <w:tab/>
      </w:r>
    </w:p>
    <w:p w:rsidR="005A6B9A" w:rsidRPr="00E403E6" w:rsidRDefault="005A6B9A">
      <w:pPr>
        <w:rPr>
          <w:szCs w:val="24"/>
        </w:rPr>
      </w:pPr>
      <w:r w:rsidRPr="00E403E6">
        <w:rPr>
          <w:szCs w:val="24"/>
        </w:rPr>
        <w:tab/>
      </w:r>
      <w:r w:rsidRPr="00E403E6">
        <w:rPr>
          <w:szCs w:val="24"/>
        </w:rPr>
        <w:tab/>
        <w:t>Vice President for Administration</w:t>
      </w:r>
    </w:p>
    <w:p w:rsidR="005A6B9A" w:rsidRPr="00E403E6" w:rsidRDefault="005A6B9A">
      <w:pPr>
        <w:rPr>
          <w:szCs w:val="24"/>
        </w:rPr>
      </w:pPr>
      <w:r w:rsidRPr="00E403E6">
        <w:rPr>
          <w:szCs w:val="24"/>
        </w:rPr>
        <w:tab/>
      </w:r>
      <w:r w:rsidRPr="00E403E6">
        <w:rPr>
          <w:szCs w:val="24"/>
        </w:rPr>
        <w:tab/>
      </w:r>
      <w:proofErr w:type="gramStart"/>
      <w:r w:rsidRPr="00E403E6">
        <w:rPr>
          <w:szCs w:val="24"/>
        </w:rPr>
        <w:t>and</w:t>
      </w:r>
      <w:proofErr w:type="gramEnd"/>
      <w:r w:rsidRPr="00E403E6">
        <w:rPr>
          <w:szCs w:val="24"/>
        </w:rPr>
        <w:t xml:space="preserve"> Secretary to the </w:t>
      </w:r>
      <w:r w:rsidR="00B728A7">
        <w:rPr>
          <w:szCs w:val="24"/>
        </w:rPr>
        <w:t xml:space="preserve">ESF </w:t>
      </w:r>
      <w:r w:rsidRPr="00E403E6">
        <w:rPr>
          <w:szCs w:val="24"/>
        </w:rPr>
        <w:t>Board</w:t>
      </w:r>
      <w:r w:rsidR="00B728A7">
        <w:rPr>
          <w:szCs w:val="24"/>
        </w:rPr>
        <w:t xml:space="preserve"> of Trustees</w:t>
      </w:r>
    </w:p>
    <w:p w:rsidR="005A6B9A" w:rsidRDefault="005A6B9A">
      <w:pPr>
        <w:rPr>
          <w:szCs w:val="24"/>
        </w:rPr>
      </w:pPr>
    </w:p>
    <w:p w:rsidR="00E403E6" w:rsidRPr="00E403E6" w:rsidRDefault="00E403E6">
      <w:pPr>
        <w:rPr>
          <w:szCs w:val="24"/>
        </w:rPr>
      </w:pPr>
      <w:r>
        <w:rPr>
          <w:szCs w:val="24"/>
        </w:rPr>
        <w:t xml:space="preserve"> </w:t>
      </w:r>
      <w:r w:rsidRPr="00E403E6">
        <w:rPr>
          <w:b/>
          <w:szCs w:val="24"/>
        </w:rPr>
        <w:t>DATE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06555B">
        <w:rPr>
          <w:szCs w:val="24"/>
        </w:rPr>
        <w:t>July 23</w:t>
      </w:r>
      <w:r w:rsidR="00FB7EC1">
        <w:rPr>
          <w:szCs w:val="24"/>
        </w:rPr>
        <w:t>, 2009</w:t>
      </w:r>
    </w:p>
    <w:p w:rsidR="005A6B9A" w:rsidRPr="00E403E6" w:rsidRDefault="005A6B9A">
      <w:pPr>
        <w:rPr>
          <w:szCs w:val="24"/>
        </w:rPr>
      </w:pPr>
    </w:p>
    <w:p w:rsidR="00E21BD6" w:rsidRPr="00E403E6" w:rsidRDefault="00E21BD6" w:rsidP="005A6B9A">
      <w:pPr>
        <w:ind w:firstLine="360"/>
        <w:rPr>
          <w:szCs w:val="24"/>
        </w:rPr>
      </w:pPr>
      <w:r w:rsidRPr="00E403E6">
        <w:rPr>
          <w:rStyle w:val="MessageHeaderLabel"/>
          <w:rFonts w:ascii="Times New Roman" w:hAnsi="Times New Roman"/>
          <w:sz w:val="24"/>
          <w:szCs w:val="24"/>
        </w:rPr>
        <w:t>RE:</w:t>
      </w:r>
      <w:r w:rsidRPr="00E403E6">
        <w:rPr>
          <w:rStyle w:val="MessageHeaderLabel"/>
          <w:rFonts w:ascii="Times New Roman" w:hAnsi="Times New Roman"/>
          <w:sz w:val="24"/>
          <w:szCs w:val="24"/>
        </w:rPr>
        <w:tab/>
      </w:r>
      <w:r w:rsidR="00EA035D" w:rsidRPr="00E403E6">
        <w:rPr>
          <w:rStyle w:val="MessageHeaderLabel"/>
          <w:rFonts w:ascii="Times New Roman" w:hAnsi="Times New Roman"/>
          <w:sz w:val="24"/>
          <w:szCs w:val="24"/>
        </w:rPr>
        <w:fldChar w:fldCharType="begin"/>
      </w:r>
      <w:r w:rsidRPr="00E403E6">
        <w:rPr>
          <w:rStyle w:val="MessageHeaderLabel"/>
          <w:rFonts w:ascii="Times New Roman" w:hAnsi="Times New Roman"/>
          <w:sz w:val="24"/>
          <w:szCs w:val="24"/>
        </w:rPr>
        <w:instrText xml:space="preserve"> ASK \o \* MERGEFORMAT </w:instrText>
      </w:r>
      <w:r w:rsidR="00EA035D" w:rsidRPr="00E403E6">
        <w:rPr>
          <w:rStyle w:val="MessageHeaderLabel"/>
          <w:rFonts w:ascii="Times New Roman" w:hAnsi="Times New Roman"/>
          <w:sz w:val="24"/>
          <w:szCs w:val="24"/>
        </w:rPr>
        <w:fldChar w:fldCharType="end"/>
      </w:r>
      <w:r w:rsidR="005A6B9A" w:rsidRPr="00E403E6">
        <w:rPr>
          <w:szCs w:val="24"/>
        </w:rPr>
        <w:t xml:space="preserve"> Orientation Meeting –</w:t>
      </w:r>
      <w:r w:rsidR="00B84265" w:rsidRPr="00E403E6">
        <w:rPr>
          <w:szCs w:val="24"/>
        </w:rPr>
        <w:t xml:space="preserve"> </w:t>
      </w:r>
      <w:r w:rsidR="00FB7EC1">
        <w:rPr>
          <w:szCs w:val="24"/>
        </w:rPr>
        <w:t>August 17</w:t>
      </w:r>
      <w:r w:rsidR="00B57A94" w:rsidRPr="00E403E6">
        <w:rPr>
          <w:szCs w:val="24"/>
        </w:rPr>
        <w:t>, 2009</w:t>
      </w:r>
    </w:p>
    <w:p w:rsidR="00E21BD6" w:rsidRPr="00E403E6" w:rsidRDefault="00E21BD6">
      <w:pPr>
        <w:rPr>
          <w:szCs w:val="24"/>
        </w:rPr>
      </w:pPr>
    </w:p>
    <w:p w:rsidR="00E21BD6" w:rsidRPr="00E403E6" w:rsidRDefault="00EA035D">
      <w:pPr>
        <w:rPr>
          <w:szCs w:val="24"/>
        </w:rPr>
      </w:pPr>
      <w:r w:rsidRPr="00E403E6">
        <w:rPr>
          <w:szCs w:val="24"/>
        </w:rPr>
        <w:fldChar w:fldCharType="begin"/>
      </w:r>
      <w:r w:rsidR="00E21BD6" w:rsidRPr="00E403E6">
        <w:rPr>
          <w:szCs w:val="24"/>
        </w:rPr>
        <w:instrText xml:space="preserve"> ASK \o \* MERGEFORMAT </w:instrText>
      </w:r>
      <w:r w:rsidRPr="00E403E6">
        <w:rPr>
          <w:szCs w:val="24"/>
        </w:rPr>
        <w:fldChar w:fldCharType="end"/>
      </w:r>
    </w:p>
    <w:p w:rsidR="00741121" w:rsidRPr="00E403E6" w:rsidRDefault="005A6B9A">
      <w:pPr>
        <w:rPr>
          <w:szCs w:val="24"/>
        </w:rPr>
      </w:pPr>
      <w:r w:rsidRPr="00E403E6">
        <w:rPr>
          <w:szCs w:val="24"/>
        </w:rPr>
        <w:t xml:space="preserve">We were pleased that you are able to join </w:t>
      </w:r>
      <w:r w:rsidR="00FB7EC1">
        <w:rPr>
          <w:szCs w:val="24"/>
        </w:rPr>
        <w:t xml:space="preserve">us at 1:00 PM </w:t>
      </w:r>
      <w:r w:rsidR="005D056E" w:rsidRPr="00E403E6">
        <w:rPr>
          <w:szCs w:val="24"/>
        </w:rPr>
        <w:t xml:space="preserve">on </w:t>
      </w:r>
      <w:r w:rsidR="00FB7EC1">
        <w:rPr>
          <w:szCs w:val="24"/>
        </w:rPr>
        <w:t>Mon</w:t>
      </w:r>
      <w:r w:rsidR="005D056E" w:rsidRPr="00E403E6">
        <w:rPr>
          <w:szCs w:val="24"/>
        </w:rPr>
        <w:t>day</w:t>
      </w:r>
      <w:r w:rsidR="00FB7EC1">
        <w:rPr>
          <w:szCs w:val="24"/>
        </w:rPr>
        <w:t xml:space="preserve">, August 17 </w:t>
      </w:r>
      <w:r w:rsidR="00B728A7">
        <w:rPr>
          <w:szCs w:val="24"/>
        </w:rPr>
        <w:t xml:space="preserve">for an </w:t>
      </w:r>
      <w:r w:rsidRPr="00E403E6">
        <w:rPr>
          <w:szCs w:val="24"/>
        </w:rPr>
        <w:t xml:space="preserve">orientation to </w:t>
      </w:r>
      <w:r w:rsidR="00B728A7">
        <w:rPr>
          <w:szCs w:val="24"/>
        </w:rPr>
        <w:t xml:space="preserve">SUNY </w:t>
      </w:r>
      <w:r w:rsidRPr="00E403E6">
        <w:rPr>
          <w:szCs w:val="24"/>
        </w:rPr>
        <w:t>ESF and the Board</w:t>
      </w:r>
      <w:r w:rsidR="00B728A7">
        <w:rPr>
          <w:szCs w:val="24"/>
        </w:rPr>
        <w:t xml:space="preserve"> of Trustees</w:t>
      </w:r>
      <w:r w:rsidRPr="00E403E6">
        <w:rPr>
          <w:szCs w:val="24"/>
        </w:rPr>
        <w:t>.   The meeting will take place in 229 Bray Hall</w:t>
      </w:r>
      <w:r w:rsidR="00B728A7">
        <w:rPr>
          <w:szCs w:val="24"/>
        </w:rPr>
        <w:t>.  W</w:t>
      </w:r>
      <w:r w:rsidR="00BC3909" w:rsidRPr="00E403E6">
        <w:rPr>
          <w:szCs w:val="24"/>
        </w:rPr>
        <w:t xml:space="preserve">e anticipate </w:t>
      </w:r>
      <w:r w:rsidR="00B728A7">
        <w:rPr>
          <w:szCs w:val="24"/>
        </w:rPr>
        <w:t xml:space="preserve">the meeting </w:t>
      </w:r>
      <w:r w:rsidR="00BC3909" w:rsidRPr="00E403E6">
        <w:rPr>
          <w:szCs w:val="24"/>
        </w:rPr>
        <w:t xml:space="preserve">will </w:t>
      </w:r>
      <w:r w:rsidR="00B728A7">
        <w:rPr>
          <w:szCs w:val="24"/>
        </w:rPr>
        <w:t>last about an hour and a half, a</w:t>
      </w:r>
      <w:r w:rsidR="00FB7EC1">
        <w:rPr>
          <w:szCs w:val="24"/>
        </w:rPr>
        <w:t xml:space="preserve">fter </w:t>
      </w:r>
      <w:r w:rsidR="00B728A7">
        <w:rPr>
          <w:szCs w:val="24"/>
        </w:rPr>
        <w:t xml:space="preserve">which </w:t>
      </w:r>
      <w:r w:rsidR="00FB7EC1">
        <w:rPr>
          <w:szCs w:val="24"/>
        </w:rPr>
        <w:t xml:space="preserve">we </w:t>
      </w:r>
      <w:r w:rsidR="00BC3909" w:rsidRPr="00E403E6">
        <w:rPr>
          <w:szCs w:val="24"/>
        </w:rPr>
        <w:t xml:space="preserve">will take you </w:t>
      </w:r>
      <w:proofErr w:type="gramStart"/>
      <w:r w:rsidR="00BC3909" w:rsidRPr="00E403E6">
        <w:rPr>
          <w:szCs w:val="24"/>
        </w:rPr>
        <w:t>on</w:t>
      </w:r>
      <w:proofErr w:type="gramEnd"/>
      <w:r w:rsidR="00BC3909" w:rsidRPr="00E403E6">
        <w:rPr>
          <w:szCs w:val="24"/>
        </w:rPr>
        <w:t xml:space="preserve"> a tour</w:t>
      </w:r>
      <w:r w:rsidR="00B728A7">
        <w:rPr>
          <w:szCs w:val="24"/>
        </w:rPr>
        <w:t xml:space="preserve"> of the campus</w:t>
      </w:r>
      <w:r w:rsidR="00BC3909" w:rsidRPr="00E403E6">
        <w:rPr>
          <w:szCs w:val="24"/>
        </w:rPr>
        <w:t>.</w:t>
      </w:r>
      <w:r w:rsidRPr="00E403E6">
        <w:rPr>
          <w:szCs w:val="24"/>
        </w:rPr>
        <w:t xml:space="preserve">  </w:t>
      </w:r>
    </w:p>
    <w:p w:rsidR="00741121" w:rsidRPr="00E403E6" w:rsidRDefault="00741121">
      <w:pPr>
        <w:rPr>
          <w:szCs w:val="24"/>
        </w:rPr>
      </w:pPr>
    </w:p>
    <w:p w:rsidR="00741121" w:rsidRPr="00E403E6" w:rsidRDefault="00741121">
      <w:pPr>
        <w:rPr>
          <w:szCs w:val="24"/>
        </w:rPr>
      </w:pPr>
      <w:r w:rsidRPr="00E403E6">
        <w:rPr>
          <w:szCs w:val="24"/>
        </w:rPr>
        <w:t>Meeting participants will include</w:t>
      </w:r>
      <w:r w:rsidR="00BC3909" w:rsidRPr="00E403E6">
        <w:rPr>
          <w:szCs w:val="24"/>
        </w:rPr>
        <w:t xml:space="preserve"> </w:t>
      </w:r>
      <w:r w:rsidRPr="00E403E6">
        <w:rPr>
          <w:szCs w:val="24"/>
        </w:rPr>
        <w:t xml:space="preserve">President Neil </w:t>
      </w:r>
      <w:r w:rsidR="00B728A7">
        <w:rPr>
          <w:szCs w:val="24"/>
        </w:rPr>
        <w:t xml:space="preserve">Murphy, </w:t>
      </w:r>
      <w:r w:rsidR="00B84265" w:rsidRPr="00E403E6">
        <w:rPr>
          <w:szCs w:val="24"/>
        </w:rPr>
        <w:t xml:space="preserve">Board </w:t>
      </w:r>
      <w:r w:rsidR="00B728A7">
        <w:rPr>
          <w:szCs w:val="24"/>
        </w:rPr>
        <w:t xml:space="preserve">of Trustees </w:t>
      </w:r>
      <w:r w:rsidR="00B84265" w:rsidRPr="00E403E6">
        <w:rPr>
          <w:szCs w:val="24"/>
        </w:rPr>
        <w:t xml:space="preserve">Chair Bill </w:t>
      </w:r>
      <w:proofErr w:type="spellStart"/>
      <w:r w:rsidR="00B84265" w:rsidRPr="00E403E6">
        <w:rPr>
          <w:szCs w:val="24"/>
        </w:rPr>
        <w:t>McGarry</w:t>
      </w:r>
      <w:proofErr w:type="spellEnd"/>
      <w:r w:rsidR="0006555B">
        <w:rPr>
          <w:szCs w:val="24"/>
        </w:rPr>
        <w:t xml:space="preserve">, </w:t>
      </w:r>
      <w:proofErr w:type="gramStart"/>
      <w:r w:rsidRPr="00E403E6">
        <w:rPr>
          <w:szCs w:val="24"/>
        </w:rPr>
        <w:t>Vice</w:t>
      </w:r>
      <w:proofErr w:type="gramEnd"/>
      <w:r w:rsidRPr="00E403E6">
        <w:rPr>
          <w:szCs w:val="24"/>
        </w:rPr>
        <w:t xml:space="preserve"> President for Academic Affa</w:t>
      </w:r>
      <w:r w:rsidR="00FB7EC1">
        <w:rPr>
          <w:szCs w:val="24"/>
        </w:rPr>
        <w:t xml:space="preserve">irs and Provost Bruce </w:t>
      </w:r>
      <w:proofErr w:type="spellStart"/>
      <w:r w:rsidR="00FB7EC1">
        <w:rPr>
          <w:szCs w:val="24"/>
        </w:rPr>
        <w:t>Bongarten</w:t>
      </w:r>
      <w:proofErr w:type="spellEnd"/>
      <w:r w:rsidR="00FB7EC1">
        <w:rPr>
          <w:szCs w:val="24"/>
        </w:rPr>
        <w:t xml:space="preserve">, </w:t>
      </w:r>
      <w:r w:rsidRPr="00E403E6">
        <w:rPr>
          <w:szCs w:val="24"/>
        </w:rPr>
        <w:t>Vice President for Enrollment Management and Marketing Bob French</w:t>
      </w:r>
      <w:r w:rsidR="00FB7EC1">
        <w:rPr>
          <w:szCs w:val="24"/>
        </w:rPr>
        <w:t xml:space="preserve">, and Dean </w:t>
      </w:r>
      <w:r w:rsidR="00B728A7">
        <w:rPr>
          <w:szCs w:val="24"/>
        </w:rPr>
        <w:t xml:space="preserve">of </w:t>
      </w:r>
      <w:r w:rsidR="00FB7EC1">
        <w:rPr>
          <w:szCs w:val="24"/>
        </w:rPr>
        <w:t>Research Programs</w:t>
      </w:r>
      <w:r w:rsidR="00B728A7">
        <w:rPr>
          <w:szCs w:val="24"/>
        </w:rPr>
        <w:t xml:space="preserve">, Neil </w:t>
      </w:r>
      <w:proofErr w:type="spellStart"/>
      <w:r w:rsidR="00B728A7">
        <w:rPr>
          <w:szCs w:val="24"/>
        </w:rPr>
        <w:t>Ringler</w:t>
      </w:r>
      <w:proofErr w:type="spellEnd"/>
      <w:r w:rsidR="00B728A7">
        <w:rPr>
          <w:szCs w:val="24"/>
        </w:rPr>
        <w:t>.</w:t>
      </w:r>
    </w:p>
    <w:p w:rsidR="00741121" w:rsidRPr="00E403E6" w:rsidRDefault="00741121">
      <w:pPr>
        <w:rPr>
          <w:szCs w:val="24"/>
        </w:rPr>
      </w:pPr>
    </w:p>
    <w:p w:rsidR="005A6B9A" w:rsidRPr="00E403E6" w:rsidRDefault="005A6B9A">
      <w:pPr>
        <w:rPr>
          <w:szCs w:val="24"/>
        </w:rPr>
      </w:pPr>
      <w:r w:rsidRPr="00E403E6">
        <w:rPr>
          <w:szCs w:val="24"/>
        </w:rPr>
        <w:t>A campus map</w:t>
      </w:r>
      <w:r w:rsidR="00FB7EC1">
        <w:rPr>
          <w:szCs w:val="24"/>
        </w:rPr>
        <w:t xml:space="preserve"> is attached for your use</w:t>
      </w:r>
      <w:r w:rsidRPr="00E403E6">
        <w:rPr>
          <w:szCs w:val="24"/>
        </w:rPr>
        <w:t>.</w:t>
      </w:r>
      <w:r w:rsidR="00741121" w:rsidRPr="00E403E6">
        <w:rPr>
          <w:szCs w:val="24"/>
        </w:rPr>
        <w:t xml:space="preserve">  When you arrive at the Irving Avenue entrance, please be sure to identify yourself as a</w:t>
      </w:r>
      <w:r w:rsidR="00FB7EC1">
        <w:rPr>
          <w:szCs w:val="24"/>
        </w:rPr>
        <w:t xml:space="preserve">n ESF </w:t>
      </w:r>
      <w:r w:rsidR="00741121" w:rsidRPr="00E403E6">
        <w:rPr>
          <w:szCs w:val="24"/>
        </w:rPr>
        <w:t xml:space="preserve">Board member.  </w:t>
      </w:r>
      <w:r w:rsidR="00FB7EC1">
        <w:rPr>
          <w:szCs w:val="24"/>
        </w:rPr>
        <w:t>E</w:t>
      </w:r>
      <w:r w:rsidR="00741121" w:rsidRPr="00E403E6">
        <w:rPr>
          <w:szCs w:val="24"/>
        </w:rPr>
        <w:t xml:space="preserve">nter Bray </w:t>
      </w:r>
      <w:r w:rsidR="00B728A7">
        <w:rPr>
          <w:szCs w:val="24"/>
        </w:rPr>
        <w:t xml:space="preserve">Hall </w:t>
      </w:r>
      <w:r w:rsidR="00741121" w:rsidRPr="00E403E6">
        <w:rPr>
          <w:szCs w:val="24"/>
        </w:rPr>
        <w:t>from the north entrance</w:t>
      </w:r>
      <w:r w:rsidR="00FB7EC1">
        <w:rPr>
          <w:szCs w:val="24"/>
        </w:rPr>
        <w:t xml:space="preserve"> (see </w:t>
      </w:r>
      <w:r w:rsidR="00D476ED">
        <w:rPr>
          <w:szCs w:val="24"/>
        </w:rPr>
        <w:t xml:space="preserve">entrance marked </w:t>
      </w:r>
      <w:r w:rsidR="00FB7EC1">
        <w:rPr>
          <w:szCs w:val="24"/>
        </w:rPr>
        <w:t>on the map)</w:t>
      </w:r>
      <w:r w:rsidR="00741121" w:rsidRPr="00E403E6">
        <w:rPr>
          <w:szCs w:val="24"/>
        </w:rPr>
        <w:t xml:space="preserve">.  </w:t>
      </w:r>
      <w:r w:rsidR="00B728A7">
        <w:rPr>
          <w:szCs w:val="24"/>
        </w:rPr>
        <w:t xml:space="preserve">Room 229 </w:t>
      </w:r>
      <w:r w:rsidR="00741121" w:rsidRPr="00E403E6">
        <w:rPr>
          <w:szCs w:val="24"/>
        </w:rPr>
        <w:t>will be immediately on your left as you exit the stairway at the second floor.</w:t>
      </w:r>
    </w:p>
    <w:p w:rsidR="005A6B9A" w:rsidRPr="00E403E6" w:rsidRDefault="005A6B9A">
      <w:pPr>
        <w:rPr>
          <w:szCs w:val="24"/>
        </w:rPr>
      </w:pPr>
    </w:p>
    <w:p w:rsidR="00C81D4C" w:rsidRPr="00E403E6" w:rsidRDefault="003C71DD" w:rsidP="00741121">
      <w:pPr>
        <w:rPr>
          <w:szCs w:val="24"/>
        </w:rPr>
      </w:pPr>
      <w:r w:rsidRPr="00E403E6">
        <w:rPr>
          <w:szCs w:val="24"/>
        </w:rPr>
        <w:t>Thanks for making the</w:t>
      </w:r>
      <w:r w:rsidR="00D476ED">
        <w:rPr>
          <w:szCs w:val="24"/>
        </w:rPr>
        <w:t xml:space="preserve"> time to meet with us on August 17</w:t>
      </w:r>
      <w:r w:rsidRPr="00E403E6">
        <w:rPr>
          <w:szCs w:val="24"/>
        </w:rPr>
        <w:t xml:space="preserve">.  </w:t>
      </w:r>
      <w:r w:rsidR="00D476ED">
        <w:rPr>
          <w:szCs w:val="24"/>
        </w:rPr>
        <w:t xml:space="preserve">We </w:t>
      </w:r>
      <w:r w:rsidR="00244B9E" w:rsidRPr="00E403E6">
        <w:rPr>
          <w:szCs w:val="24"/>
        </w:rPr>
        <w:t>look forward to</w:t>
      </w:r>
      <w:r w:rsidR="00D476ED">
        <w:rPr>
          <w:szCs w:val="24"/>
        </w:rPr>
        <w:t xml:space="preserve"> meeting with you</w:t>
      </w:r>
      <w:r w:rsidR="00244B9E" w:rsidRPr="00E403E6">
        <w:rPr>
          <w:szCs w:val="24"/>
        </w:rPr>
        <w:t>!</w:t>
      </w:r>
    </w:p>
    <w:p w:rsidR="003C71DD" w:rsidRPr="00E403E6" w:rsidRDefault="003C71DD" w:rsidP="00741121">
      <w:pPr>
        <w:rPr>
          <w:szCs w:val="24"/>
        </w:rPr>
      </w:pPr>
    </w:p>
    <w:p w:rsidR="003C71DD" w:rsidRDefault="00D476ED" w:rsidP="00741121">
      <w:pPr>
        <w:rPr>
          <w:szCs w:val="24"/>
        </w:rPr>
      </w:pPr>
      <w:proofErr w:type="spellStart"/>
      <w:r>
        <w:rPr>
          <w:szCs w:val="24"/>
        </w:rPr>
        <w:t>JLR</w:t>
      </w:r>
      <w:proofErr w:type="gramStart"/>
      <w:r>
        <w:rPr>
          <w:szCs w:val="24"/>
        </w:rPr>
        <w:t>:sy</w:t>
      </w:r>
      <w:proofErr w:type="spellEnd"/>
      <w:proofErr w:type="gramEnd"/>
    </w:p>
    <w:p w:rsidR="003C71DD" w:rsidRDefault="003C71DD" w:rsidP="00741121">
      <w:pPr>
        <w:rPr>
          <w:szCs w:val="24"/>
        </w:rPr>
      </w:pPr>
    </w:p>
    <w:p w:rsidR="00D476ED" w:rsidRDefault="00B728A7" w:rsidP="00741121">
      <w:pPr>
        <w:rPr>
          <w:szCs w:val="24"/>
        </w:rPr>
      </w:pPr>
      <w:r>
        <w:rPr>
          <w:szCs w:val="24"/>
        </w:rPr>
        <w:t>Attachments</w:t>
      </w:r>
    </w:p>
    <w:p w:rsidR="003C71DD" w:rsidRPr="00E403E6" w:rsidRDefault="003C71DD" w:rsidP="00741121">
      <w:pPr>
        <w:rPr>
          <w:szCs w:val="24"/>
        </w:rPr>
      </w:pPr>
      <w:r w:rsidRPr="00E403E6">
        <w:rPr>
          <w:szCs w:val="24"/>
        </w:rPr>
        <w:t>cc:</w:t>
      </w:r>
      <w:r w:rsidRPr="00E403E6">
        <w:rPr>
          <w:szCs w:val="24"/>
        </w:rPr>
        <w:tab/>
        <w:t>C. B. Murphy, Jr.</w:t>
      </w:r>
    </w:p>
    <w:p w:rsidR="002D3187" w:rsidRPr="00E403E6" w:rsidRDefault="00FA5C1D" w:rsidP="00741121">
      <w:pPr>
        <w:rPr>
          <w:szCs w:val="24"/>
        </w:rPr>
      </w:pPr>
      <w:r>
        <w:rPr>
          <w:szCs w:val="24"/>
        </w:rPr>
        <w:tab/>
        <w:t xml:space="preserve">W. L. </w:t>
      </w:r>
      <w:proofErr w:type="spellStart"/>
      <w:r>
        <w:rPr>
          <w:szCs w:val="24"/>
        </w:rPr>
        <w:t>McGarry</w:t>
      </w:r>
      <w:proofErr w:type="spellEnd"/>
      <w:r>
        <w:rPr>
          <w:szCs w:val="24"/>
        </w:rPr>
        <w:t>, Jr.</w:t>
      </w:r>
    </w:p>
    <w:p w:rsidR="003C71DD" w:rsidRPr="00E403E6" w:rsidRDefault="003C71DD" w:rsidP="00741121">
      <w:pPr>
        <w:rPr>
          <w:szCs w:val="24"/>
        </w:rPr>
      </w:pPr>
      <w:r w:rsidRPr="00E403E6">
        <w:rPr>
          <w:szCs w:val="24"/>
        </w:rPr>
        <w:tab/>
        <w:t xml:space="preserve">B. C. </w:t>
      </w:r>
      <w:proofErr w:type="spellStart"/>
      <w:r w:rsidRPr="00E403E6">
        <w:rPr>
          <w:szCs w:val="24"/>
        </w:rPr>
        <w:t>Bongarten</w:t>
      </w:r>
      <w:proofErr w:type="spellEnd"/>
    </w:p>
    <w:p w:rsidR="003C71DD" w:rsidRDefault="003C71DD" w:rsidP="00741121">
      <w:pPr>
        <w:rPr>
          <w:szCs w:val="24"/>
        </w:rPr>
      </w:pPr>
      <w:r w:rsidRPr="00E403E6">
        <w:rPr>
          <w:szCs w:val="24"/>
        </w:rPr>
        <w:tab/>
        <w:t>R. C. French</w:t>
      </w:r>
    </w:p>
    <w:p w:rsidR="00E403E6" w:rsidRPr="00E403E6" w:rsidRDefault="00E403E6" w:rsidP="00741121">
      <w:pPr>
        <w:rPr>
          <w:szCs w:val="24"/>
        </w:rPr>
      </w:pPr>
      <w:r>
        <w:rPr>
          <w:szCs w:val="24"/>
        </w:rPr>
        <w:tab/>
        <w:t xml:space="preserve">N. H. </w:t>
      </w:r>
      <w:proofErr w:type="spellStart"/>
      <w:r>
        <w:rPr>
          <w:szCs w:val="24"/>
        </w:rPr>
        <w:t>Ringler</w:t>
      </w:r>
      <w:proofErr w:type="spellEnd"/>
    </w:p>
    <w:sectPr w:rsidR="00E403E6" w:rsidRPr="00E403E6" w:rsidSect="00E403E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21" w:rsidRDefault="00903A21">
      <w:r>
        <w:separator/>
      </w:r>
    </w:p>
  </w:endnote>
  <w:endnote w:type="continuationSeparator" w:id="0">
    <w:p w:rsidR="00903A21" w:rsidRDefault="0090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21" w:rsidRDefault="00903A21">
      <w:r>
        <w:separator/>
      </w:r>
    </w:p>
  </w:footnote>
  <w:footnote w:type="continuationSeparator" w:id="0">
    <w:p w:rsidR="00903A21" w:rsidRDefault="00903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E6" w:rsidRDefault="00E403E6">
    <w:pPr>
      <w:pStyle w:val="Header"/>
    </w:pPr>
  </w:p>
  <w:p w:rsidR="00E403E6" w:rsidRDefault="00E40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5CF"/>
    <w:multiLevelType w:val="hybridMultilevel"/>
    <w:tmpl w:val="23D2A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6B9A"/>
    <w:rsid w:val="00051F4E"/>
    <w:rsid w:val="0006555B"/>
    <w:rsid w:val="00127601"/>
    <w:rsid w:val="00244B9E"/>
    <w:rsid w:val="002D3187"/>
    <w:rsid w:val="002F4413"/>
    <w:rsid w:val="00315095"/>
    <w:rsid w:val="0037066D"/>
    <w:rsid w:val="003C71DD"/>
    <w:rsid w:val="00426CA2"/>
    <w:rsid w:val="005A6B9A"/>
    <w:rsid w:val="005D056E"/>
    <w:rsid w:val="005E5E74"/>
    <w:rsid w:val="005F6DF3"/>
    <w:rsid w:val="006B0C07"/>
    <w:rsid w:val="006F23E7"/>
    <w:rsid w:val="00741121"/>
    <w:rsid w:val="00766021"/>
    <w:rsid w:val="007831F3"/>
    <w:rsid w:val="00784B05"/>
    <w:rsid w:val="00814F95"/>
    <w:rsid w:val="00830129"/>
    <w:rsid w:val="00847B3E"/>
    <w:rsid w:val="008F34D1"/>
    <w:rsid w:val="00903A21"/>
    <w:rsid w:val="009459D3"/>
    <w:rsid w:val="00950B29"/>
    <w:rsid w:val="00A36C2C"/>
    <w:rsid w:val="00A76BD7"/>
    <w:rsid w:val="00A83693"/>
    <w:rsid w:val="00AB4C69"/>
    <w:rsid w:val="00AE44C6"/>
    <w:rsid w:val="00AF7622"/>
    <w:rsid w:val="00B1694B"/>
    <w:rsid w:val="00B57A94"/>
    <w:rsid w:val="00B728A7"/>
    <w:rsid w:val="00B84265"/>
    <w:rsid w:val="00BB1A3E"/>
    <w:rsid w:val="00BC3909"/>
    <w:rsid w:val="00C64390"/>
    <w:rsid w:val="00C809DA"/>
    <w:rsid w:val="00C81D4C"/>
    <w:rsid w:val="00CE5A23"/>
    <w:rsid w:val="00D133B7"/>
    <w:rsid w:val="00D476ED"/>
    <w:rsid w:val="00E21BD6"/>
    <w:rsid w:val="00E27B3E"/>
    <w:rsid w:val="00E403E6"/>
    <w:rsid w:val="00E46974"/>
    <w:rsid w:val="00EA035D"/>
    <w:rsid w:val="00F532D3"/>
    <w:rsid w:val="00F67271"/>
    <w:rsid w:val="00FA5C1D"/>
    <w:rsid w:val="00FA6C6C"/>
    <w:rsid w:val="00FB7EC1"/>
    <w:rsid w:val="00FE5C06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D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5F6DF3"/>
    <w:rPr>
      <w:rFonts w:ascii="Arial" w:hAnsi="Arial"/>
      <w:b/>
      <w:caps/>
      <w:sz w:val="18"/>
    </w:rPr>
  </w:style>
  <w:style w:type="paragraph" w:styleId="Footer">
    <w:name w:val="footer"/>
    <w:basedOn w:val="HeaderBase"/>
    <w:rsid w:val="005F6DF3"/>
  </w:style>
  <w:style w:type="paragraph" w:customStyle="1" w:styleId="HeaderBase">
    <w:name w:val="Header Base"/>
    <w:basedOn w:val="Normal"/>
    <w:rsid w:val="005F6DF3"/>
    <w:pPr>
      <w:keepLines/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5F6D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1F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7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A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03E6"/>
    <w:rPr>
      <w:sz w:val="24"/>
    </w:rPr>
  </w:style>
  <w:style w:type="paragraph" w:styleId="ListParagraph">
    <w:name w:val="List Paragraph"/>
    <w:basedOn w:val="Normal"/>
    <w:uiPriority w:val="34"/>
    <w:qFormat/>
    <w:rsid w:val="00D1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-c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m-csw.dot</Template>
  <TotalTime>74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Eudaimonystic</dc:creator>
  <cp:lastModifiedBy>R. Chris Kight</cp:lastModifiedBy>
  <cp:revision>1</cp:revision>
  <cp:lastPrinted>2009-07-21T18:56:00Z</cp:lastPrinted>
  <dcterms:created xsi:type="dcterms:W3CDTF">2009-06-04T13:20:00Z</dcterms:created>
  <dcterms:modified xsi:type="dcterms:W3CDTF">2011-01-14T17:47:00Z</dcterms:modified>
</cp:coreProperties>
</file>